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2F" w:rsidRDefault="00F3462F" w:rsidP="0041195E">
      <w:pPr>
        <w:rPr>
          <w:sz w:val="24"/>
          <w:szCs w:val="24"/>
        </w:rPr>
      </w:pPr>
      <w:r w:rsidRPr="00F3462F">
        <w:rPr>
          <w:noProof/>
          <w:sz w:val="24"/>
          <w:szCs w:val="24"/>
          <w:lang w:bidi="th-TH"/>
        </w:rPr>
        <w:drawing>
          <wp:inline distT="0" distB="0" distL="0" distR="0" wp14:anchorId="5ECE6975" wp14:editId="495B2EEB">
            <wp:extent cx="6667500" cy="374996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1450" cy="376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62F" w:rsidRDefault="00F3462F" w:rsidP="00F3462F">
      <w:pPr>
        <w:rPr>
          <w:sz w:val="24"/>
          <w:szCs w:val="24"/>
        </w:rPr>
      </w:pPr>
    </w:p>
    <w:p w:rsidR="00F3462F" w:rsidRPr="00F3462F" w:rsidRDefault="00F3462F" w:rsidP="00F3462F">
      <w:pPr>
        <w:rPr>
          <w:sz w:val="24"/>
          <w:szCs w:val="24"/>
        </w:rPr>
      </w:pPr>
    </w:p>
    <w:p w:rsidR="00F3462F" w:rsidRDefault="00F3462F" w:rsidP="00F3462F">
      <w:pPr>
        <w:rPr>
          <w:sz w:val="24"/>
          <w:szCs w:val="24"/>
        </w:rPr>
      </w:pPr>
    </w:p>
    <w:p w:rsidR="00F3462F" w:rsidRDefault="00F3462F" w:rsidP="00F3462F">
      <w:pPr>
        <w:rPr>
          <w:sz w:val="24"/>
          <w:szCs w:val="24"/>
        </w:rPr>
      </w:pPr>
      <w:r w:rsidRPr="00F3462F">
        <w:rPr>
          <w:noProof/>
          <w:sz w:val="24"/>
          <w:szCs w:val="24"/>
          <w:lang w:bidi="th-TH"/>
        </w:rPr>
        <w:drawing>
          <wp:inline distT="0" distB="0" distL="0" distR="0" wp14:anchorId="447C4E57" wp14:editId="38E96568">
            <wp:extent cx="6667500" cy="374996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5433" cy="376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B1B" w:rsidRDefault="00F3462F" w:rsidP="00F3462F">
      <w:pPr>
        <w:rPr>
          <w:sz w:val="24"/>
          <w:szCs w:val="24"/>
        </w:rPr>
      </w:pPr>
      <w:r w:rsidRPr="00F3462F">
        <w:rPr>
          <w:noProof/>
          <w:sz w:val="24"/>
          <w:szCs w:val="24"/>
          <w:lang w:bidi="th-TH"/>
        </w:rPr>
        <w:lastRenderedPageBreak/>
        <w:drawing>
          <wp:inline distT="0" distB="0" distL="0" distR="0" wp14:anchorId="257AE7B0" wp14:editId="73384DB2">
            <wp:extent cx="6637020" cy="373281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56704" cy="37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62F" w:rsidRDefault="00F3462F" w:rsidP="00F3462F">
      <w:pPr>
        <w:rPr>
          <w:sz w:val="24"/>
          <w:szCs w:val="24"/>
        </w:rPr>
      </w:pPr>
    </w:p>
    <w:p w:rsidR="00F3462F" w:rsidRDefault="00F3462F" w:rsidP="00F3462F">
      <w:pPr>
        <w:rPr>
          <w:sz w:val="24"/>
          <w:szCs w:val="24"/>
        </w:rPr>
      </w:pPr>
    </w:p>
    <w:p w:rsidR="00F3462F" w:rsidRDefault="00F3462F" w:rsidP="00F3462F">
      <w:pPr>
        <w:rPr>
          <w:sz w:val="24"/>
          <w:szCs w:val="24"/>
        </w:rPr>
      </w:pPr>
    </w:p>
    <w:p w:rsidR="00F3462F" w:rsidRDefault="00F3462F" w:rsidP="00F3462F">
      <w:pPr>
        <w:rPr>
          <w:sz w:val="24"/>
          <w:szCs w:val="24"/>
        </w:rPr>
      </w:pPr>
      <w:r w:rsidRPr="00F3462F">
        <w:rPr>
          <w:noProof/>
          <w:sz w:val="24"/>
          <w:szCs w:val="24"/>
          <w:lang w:bidi="th-TH"/>
        </w:rPr>
        <w:drawing>
          <wp:inline distT="0" distB="0" distL="0" distR="0" wp14:anchorId="3F343777" wp14:editId="51409816">
            <wp:extent cx="6614160" cy="37199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9114" cy="373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62F" w:rsidRDefault="00F3462F" w:rsidP="00F3462F">
      <w:pPr>
        <w:rPr>
          <w:sz w:val="24"/>
          <w:szCs w:val="24"/>
        </w:rPr>
      </w:pPr>
    </w:p>
    <w:p w:rsidR="00A261E1" w:rsidRDefault="00A261E1" w:rsidP="00F3462F">
      <w:pPr>
        <w:rPr>
          <w:sz w:val="24"/>
          <w:szCs w:val="24"/>
        </w:rPr>
      </w:pPr>
    </w:p>
    <w:p w:rsidR="00A261E1" w:rsidRDefault="00A261E1" w:rsidP="00F3462F">
      <w:pPr>
        <w:rPr>
          <w:sz w:val="24"/>
          <w:szCs w:val="24"/>
        </w:rPr>
      </w:pPr>
    </w:p>
    <w:p w:rsidR="00A261E1" w:rsidRDefault="00A261E1" w:rsidP="00F3462F">
      <w:pPr>
        <w:rPr>
          <w:sz w:val="24"/>
          <w:szCs w:val="24"/>
        </w:rPr>
      </w:pPr>
    </w:p>
    <w:p w:rsidR="00A261E1" w:rsidRDefault="00A261E1" w:rsidP="00F3462F">
      <w:pPr>
        <w:rPr>
          <w:sz w:val="24"/>
          <w:szCs w:val="24"/>
        </w:rPr>
      </w:pPr>
      <w:r w:rsidRPr="00A261E1">
        <w:rPr>
          <w:noProof/>
          <w:sz w:val="24"/>
          <w:szCs w:val="24"/>
          <w:lang w:bidi="th-TH"/>
        </w:rPr>
        <w:drawing>
          <wp:inline distT="0" distB="0" distL="0" distR="0" wp14:anchorId="32DD6F06" wp14:editId="35C2F3D5">
            <wp:extent cx="6576060" cy="36990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94898" cy="370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61E1" w:rsidRDefault="00A261E1" w:rsidP="00A261E1">
      <w:pPr>
        <w:rPr>
          <w:sz w:val="24"/>
          <w:szCs w:val="24"/>
        </w:rPr>
      </w:pPr>
    </w:p>
    <w:p w:rsidR="00A261E1" w:rsidRDefault="00A261E1" w:rsidP="00A261E1">
      <w:pPr>
        <w:rPr>
          <w:sz w:val="24"/>
          <w:szCs w:val="24"/>
        </w:rPr>
      </w:pPr>
    </w:p>
    <w:p w:rsidR="00A261E1" w:rsidRDefault="00A261E1" w:rsidP="00A261E1">
      <w:pPr>
        <w:rPr>
          <w:sz w:val="24"/>
          <w:szCs w:val="24"/>
        </w:rPr>
      </w:pPr>
    </w:p>
    <w:p w:rsidR="00A261E1" w:rsidRDefault="00A261E1" w:rsidP="00A261E1">
      <w:pPr>
        <w:rPr>
          <w:sz w:val="24"/>
          <w:szCs w:val="24"/>
        </w:rPr>
      </w:pPr>
      <w:r w:rsidRPr="00A261E1">
        <w:rPr>
          <w:noProof/>
          <w:sz w:val="24"/>
          <w:szCs w:val="24"/>
          <w:lang w:bidi="th-TH"/>
        </w:rPr>
        <w:drawing>
          <wp:inline distT="0" distB="0" distL="0" distR="0" wp14:anchorId="7A70537D" wp14:editId="2619877A">
            <wp:extent cx="6560820" cy="3690462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69262" cy="369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1E1" w:rsidSect="00F3462F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44F" w:rsidRDefault="005D744F" w:rsidP="00502C1A">
      <w:pPr>
        <w:spacing w:after="0" w:line="240" w:lineRule="auto"/>
      </w:pPr>
      <w:r>
        <w:separator/>
      </w:r>
    </w:p>
  </w:endnote>
  <w:endnote w:type="continuationSeparator" w:id="0">
    <w:p w:rsidR="005D744F" w:rsidRDefault="005D744F" w:rsidP="00502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44F" w:rsidRDefault="005D744F" w:rsidP="00502C1A">
      <w:pPr>
        <w:spacing w:after="0" w:line="240" w:lineRule="auto"/>
      </w:pPr>
      <w:r>
        <w:separator/>
      </w:r>
    </w:p>
  </w:footnote>
  <w:footnote w:type="continuationSeparator" w:id="0">
    <w:p w:rsidR="005D744F" w:rsidRDefault="005D744F" w:rsidP="00502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05C39"/>
    <w:multiLevelType w:val="multilevel"/>
    <w:tmpl w:val="A2CA9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3177F"/>
    <w:multiLevelType w:val="hybridMultilevel"/>
    <w:tmpl w:val="7EA86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E7B3F"/>
    <w:multiLevelType w:val="hybridMultilevel"/>
    <w:tmpl w:val="EE165316"/>
    <w:lvl w:ilvl="0" w:tplc="E69469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50E6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C46472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8F2B8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FCAF50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7A52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B4217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140359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A846A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C2BF2"/>
    <w:multiLevelType w:val="multilevel"/>
    <w:tmpl w:val="50B4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8414DD"/>
    <w:multiLevelType w:val="hybridMultilevel"/>
    <w:tmpl w:val="1052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E2862"/>
    <w:multiLevelType w:val="hybridMultilevel"/>
    <w:tmpl w:val="F986513A"/>
    <w:lvl w:ilvl="0" w:tplc="9642C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74F2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85CB1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2CAB9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A46D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9CAB7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CDEC2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1B66B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8822B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FC4123"/>
    <w:multiLevelType w:val="hybridMultilevel"/>
    <w:tmpl w:val="50207000"/>
    <w:lvl w:ilvl="0" w:tplc="2D8A67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E6C5C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216E0F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630ADA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8BEE9E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3AE6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F9478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714927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6F20B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D3C64"/>
    <w:multiLevelType w:val="multilevel"/>
    <w:tmpl w:val="1A16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8A5BB9"/>
    <w:multiLevelType w:val="hybridMultilevel"/>
    <w:tmpl w:val="259E6D58"/>
    <w:lvl w:ilvl="0" w:tplc="4CC8E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9A770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D940D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FA2B4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0814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29C38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BA14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D1890D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46E1AA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542304"/>
    <w:multiLevelType w:val="multilevel"/>
    <w:tmpl w:val="2932A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C1A"/>
    <w:rsid w:val="000023BF"/>
    <w:rsid w:val="00155D64"/>
    <w:rsid w:val="00211333"/>
    <w:rsid w:val="00236265"/>
    <w:rsid w:val="00274949"/>
    <w:rsid w:val="002D5B83"/>
    <w:rsid w:val="003646C4"/>
    <w:rsid w:val="0041195E"/>
    <w:rsid w:val="004C0729"/>
    <w:rsid w:val="00502C1A"/>
    <w:rsid w:val="005818B5"/>
    <w:rsid w:val="005B1803"/>
    <w:rsid w:val="005D744F"/>
    <w:rsid w:val="006A4B4F"/>
    <w:rsid w:val="006E0C72"/>
    <w:rsid w:val="007B6555"/>
    <w:rsid w:val="00907E02"/>
    <w:rsid w:val="00A261E1"/>
    <w:rsid w:val="00AA79C1"/>
    <w:rsid w:val="00AB29C7"/>
    <w:rsid w:val="00C02B1B"/>
    <w:rsid w:val="00C5688C"/>
    <w:rsid w:val="00D23A9A"/>
    <w:rsid w:val="00D263EE"/>
    <w:rsid w:val="00D871FB"/>
    <w:rsid w:val="00DF2F7F"/>
    <w:rsid w:val="00E5023D"/>
    <w:rsid w:val="00F05015"/>
    <w:rsid w:val="00F3101A"/>
    <w:rsid w:val="00F3462F"/>
    <w:rsid w:val="00F3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5CF1C-B8CE-4DBB-B2CD-9405AFDE9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C1A"/>
  </w:style>
  <w:style w:type="paragraph" w:styleId="Footer">
    <w:name w:val="footer"/>
    <w:basedOn w:val="Normal"/>
    <w:link w:val="FooterChar"/>
    <w:uiPriority w:val="99"/>
    <w:unhideWhenUsed/>
    <w:rsid w:val="00502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C1A"/>
  </w:style>
  <w:style w:type="numbering" w:customStyle="1" w:styleId="NoList1">
    <w:name w:val="No List1"/>
    <w:next w:val="NoList"/>
    <w:uiPriority w:val="99"/>
    <w:semiHidden/>
    <w:unhideWhenUsed/>
    <w:rsid w:val="00274949"/>
  </w:style>
  <w:style w:type="paragraph" w:customStyle="1" w:styleId="input">
    <w:name w:val="input"/>
    <w:basedOn w:val="Normal"/>
    <w:rsid w:val="0027494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bidi="th-TH"/>
    </w:rPr>
  </w:style>
  <w:style w:type="paragraph" w:customStyle="1" w:styleId="head1old">
    <w:name w:val="head1old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91970"/>
      <w:sz w:val="16"/>
      <w:szCs w:val="16"/>
      <w:lang w:bidi="th-TH"/>
    </w:rPr>
  </w:style>
  <w:style w:type="paragraph" w:customStyle="1" w:styleId="head1">
    <w:name w:val="head1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bidi="th-TH"/>
    </w:rPr>
  </w:style>
  <w:style w:type="paragraph" w:customStyle="1" w:styleId="head2">
    <w:name w:val="head2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bidi="th-TH"/>
    </w:rPr>
  </w:style>
  <w:style w:type="paragraph" w:customStyle="1" w:styleId="head3">
    <w:name w:val="head3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12CC8"/>
      <w:lang w:bidi="th-TH"/>
    </w:rPr>
  </w:style>
  <w:style w:type="paragraph" w:customStyle="1" w:styleId="head4">
    <w:name w:val="head4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5555FF"/>
      <w:sz w:val="14"/>
      <w:szCs w:val="14"/>
      <w:lang w:bidi="th-TH"/>
    </w:rPr>
  </w:style>
  <w:style w:type="paragraph" w:customStyle="1" w:styleId="head5">
    <w:name w:val="head5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6633"/>
      <w:sz w:val="6"/>
      <w:szCs w:val="6"/>
      <w:lang w:bidi="th-TH"/>
    </w:rPr>
  </w:style>
  <w:style w:type="paragraph" w:customStyle="1" w:styleId="head6">
    <w:name w:val="head6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bidi="th-TH"/>
    </w:rPr>
  </w:style>
  <w:style w:type="paragraph" w:customStyle="1" w:styleId="head7">
    <w:name w:val="head7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DFF02"/>
      <w:sz w:val="24"/>
      <w:szCs w:val="24"/>
      <w:lang w:bidi="th-TH"/>
    </w:rPr>
  </w:style>
  <w:style w:type="paragraph" w:customStyle="1" w:styleId="head8">
    <w:name w:val="head8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bidi="th-TH"/>
    </w:rPr>
  </w:style>
  <w:style w:type="paragraph" w:customStyle="1" w:styleId="head9">
    <w:name w:val="head9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A0303"/>
      <w:sz w:val="16"/>
      <w:szCs w:val="16"/>
      <w:lang w:bidi="th-TH"/>
    </w:rPr>
  </w:style>
  <w:style w:type="paragraph" w:customStyle="1" w:styleId="head10">
    <w:name w:val="head10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bidi="th-TH"/>
    </w:rPr>
  </w:style>
  <w:style w:type="paragraph" w:customStyle="1" w:styleId="head11">
    <w:name w:val="head11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DD"/>
      <w:sz w:val="20"/>
      <w:szCs w:val="20"/>
      <w:lang w:bidi="th-TH"/>
    </w:rPr>
  </w:style>
  <w:style w:type="paragraph" w:customStyle="1" w:styleId="head12">
    <w:name w:val="head12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6103"/>
      <w:sz w:val="20"/>
      <w:szCs w:val="20"/>
      <w:lang w:bidi="th-TH"/>
    </w:rPr>
  </w:style>
  <w:style w:type="paragraph" w:customStyle="1" w:styleId="head13">
    <w:name w:val="head13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996633"/>
      <w:sz w:val="18"/>
      <w:szCs w:val="18"/>
      <w:lang w:bidi="th-TH"/>
    </w:rPr>
  </w:style>
  <w:style w:type="paragraph" w:customStyle="1" w:styleId="head131">
    <w:name w:val="head13_1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3300"/>
      <w:sz w:val="18"/>
      <w:szCs w:val="18"/>
      <w:lang w:bidi="th-TH"/>
    </w:rPr>
  </w:style>
  <w:style w:type="paragraph" w:customStyle="1" w:styleId="head14">
    <w:name w:val="head14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A8E59"/>
      <w:sz w:val="20"/>
      <w:szCs w:val="20"/>
      <w:lang w:bidi="th-TH"/>
    </w:rPr>
  </w:style>
  <w:style w:type="paragraph" w:customStyle="1" w:styleId="head15">
    <w:name w:val="head15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96633"/>
      <w:sz w:val="20"/>
      <w:szCs w:val="20"/>
      <w:lang w:bidi="th-TH"/>
    </w:rPr>
  </w:style>
  <w:style w:type="paragraph" w:customStyle="1" w:styleId="head16">
    <w:name w:val="head16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BB5E01"/>
      <w:sz w:val="26"/>
      <w:szCs w:val="26"/>
      <w:lang w:bidi="th-TH"/>
    </w:rPr>
  </w:style>
  <w:style w:type="paragraph" w:customStyle="1" w:styleId="head17">
    <w:name w:val="head17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40202"/>
      <w:sz w:val="18"/>
      <w:szCs w:val="18"/>
      <w:lang w:bidi="th-TH"/>
    </w:rPr>
  </w:style>
  <w:style w:type="paragraph" w:customStyle="1" w:styleId="head18">
    <w:name w:val="head18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C06103"/>
      <w:sz w:val="18"/>
      <w:szCs w:val="18"/>
      <w:lang w:bidi="th-TH"/>
    </w:rPr>
  </w:style>
  <w:style w:type="paragraph" w:customStyle="1" w:styleId="head19">
    <w:name w:val="head19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40202"/>
      <w:lang w:bidi="th-TH"/>
    </w:rPr>
  </w:style>
  <w:style w:type="paragraph" w:customStyle="1" w:styleId="head20">
    <w:name w:val="head20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7EF18"/>
      <w:sz w:val="20"/>
      <w:szCs w:val="20"/>
      <w:lang w:bidi="th-TH"/>
    </w:rPr>
  </w:style>
  <w:style w:type="paragraph" w:customStyle="1" w:styleId="head21">
    <w:name w:val="head21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4"/>
      <w:szCs w:val="14"/>
      <w:lang w:bidi="th-TH"/>
    </w:rPr>
  </w:style>
  <w:style w:type="paragraph" w:customStyle="1" w:styleId="head22">
    <w:name w:val="head22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  <w:lang w:bidi="th-TH"/>
    </w:rPr>
  </w:style>
  <w:style w:type="paragraph" w:customStyle="1" w:styleId="head23">
    <w:name w:val="head23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DF505"/>
      <w:sz w:val="24"/>
      <w:szCs w:val="24"/>
      <w:lang w:bidi="th-TH"/>
    </w:rPr>
  </w:style>
  <w:style w:type="paragraph" w:customStyle="1" w:styleId="head24">
    <w:name w:val="head24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bidi="th-TH"/>
    </w:rPr>
  </w:style>
  <w:style w:type="paragraph" w:customStyle="1" w:styleId="head25">
    <w:name w:val="head25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bidi="th-TH"/>
    </w:rPr>
  </w:style>
  <w:style w:type="paragraph" w:customStyle="1" w:styleId="head26">
    <w:name w:val="head26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DF505"/>
      <w:sz w:val="24"/>
      <w:szCs w:val="24"/>
      <w:lang w:bidi="th-TH"/>
    </w:rPr>
  </w:style>
  <w:style w:type="paragraph" w:customStyle="1" w:styleId="head27">
    <w:name w:val="head27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DF505"/>
      <w:sz w:val="20"/>
      <w:szCs w:val="20"/>
      <w:lang w:bidi="th-TH"/>
    </w:rPr>
  </w:style>
  <w:style w:type="paragraph" w:customStyle="1" w:styleId="head28">
    <w:name w:val="head28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bidi="th-TH"/>
    </w:rPr>
  </w:style>
  <w:style w:type="paragraph" w:customStyle="1" w:styleId="head29">
    <w:name w:val="head29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bidi="th-TH"/>
    </w:rPr>
  </w:style>
  <w:style w:type="paragraph" w:customStyle="1" w:styleId="head30">
    <w:name w:val="head30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91970"/>
      <w:sz w:val="18"/>
      <w:szCs w:val="18"/>
      <w:lang w:bidi="th-TH"/>
    </w:rPr>
  </w:style>
  <w:style w:type="paragraph" w:customStyle="1" w:styleId="head31">
    <w:name w:val="head31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A0303"/>
      <w:sz w:val="18"/>
      <w:szCs w:val="18"/>
      <w:lang w:bidi="th-TH"/>
    </w:rPr>
  </w:style>
  <w:style w:type="paragraph" w:customStyle="1" w:styleId="head32">
    <w:name w:val="head32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bidi="th-TH"/>
    </w:rPr>
  </w:style>
  <w:style w:type="paragraph" w:customStyle="1" w:styleId="head33">
    <w:name w:val="head33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54A6"/>
      <w:sz w:val="18"/>
      <w:szCs w:val="18"/>
      <w:lang w:bidi="th-TH"/>
    </w:rPr>
  </w:style>
  <w:style w:type="paragraph" w:customStyle="1" w:styleId="head34">
    <w:name w:val="head34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5826"/>
      <w:sz w:val="18"/>
      <w:szCs w:val="18"/>
      <w:lang w:bidi="th-TH"/>
    </w:rPr>
  </w:style>
  <w:style w:type="paragraph" w:customStyle="1" w:styleId="head35">
    <w:name w:val="head35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8"/>
      <w:szCs w:val="18"/>
      <w:lang w:bidi="th-TH"/>
    </w:rPr>
  </w:style>
  <w:style w:type="paragraph" w:customStyle="1" w:styleId="simplebuttongrey">
    <w:name w:val="simplebuttongrey"/>
    <w:basedOn w:val="Normal"/>
    <w:rsid w:val="00274949"/>
    <w:pPr>
      <w:pBdr>
        <w:top w:val="outset" w:sz="6" w:space="2" w:color="D0D0D0"/>
        <w:left w:val="outset" w:sz="6" w:space="5" w:color="D0D0D0"/>
        <w:bottom w:val="outset" w:sz="6" w:space="2" w:color="D0D0D0"/>
        <w:right w:val="outset" w:sz="6" w:space="5" w:color="D0D0D0"/>
      </w:pBdr>
      <w:shd w:val="clear" w:color="auto" w:fill="D0D0D0"/>
      <w:spacing w:before="100" w:beforeAutospacing="1" w:after="100" w:afterAutospacing="1" w:line="240" w:lineRule="auto"/>
    </w:pPr>
    <w:rPr>
      <w:rFonts w:ascii="Arial" w:eastAsia="Times New Roman" w:hAnsi="Arial" w:cs="Arial"/>
      <w:color w:val="505050"/>
      <w:sz w:val="18"/>
      <w:szCs w:val="18"/>
      <w:lang w:bidi="th-TH"/>
    </w:rPr>
  </w:style>
  <w:style w:type="paragraph" w:customStyle="1" w:styleId="simplebuttongreyhover">
    <w:name w:val="simplebuttongreyhover"/>
    <w:basedOn w:val="Normal"/>
    <w:rsid w:val="00274949"/>
    <w:pPr>
      <w:shd w:val="clear" w:color="auto" w:fill="DFDFD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simplebuttongreyactive">
    <w:name w:val="simplebuttongreyactive"/>
    <w:basedOn w:val="Normal"/>
    <w:rsid w:val="00274949"/>
    <w:pPr>
      <w:pBdr>
        <w:top w:val="inset" w:sz="24" w:space="3" w:color="auto"/>
        <w:left w:val="inset" w:sz="24" w:space="5" w:color="auto"/>
        <w:bottom w:val="inset" w:sz="24" w:space="2" w:color="auto"/>
        <w:right w:val="inset" w:sz="24" w:space="4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simplebuttonblue">
    <w:name w:val="simplebuttonblue"/>
    <w:basedOn w:val="Normal"/>
    <w:rsid w:val="00274949"/>
    <w:pPr>
      <w:pBdr>
        <w:top w:val="outset" w:sz="12" w:space="2" w:color="A1D6FF"/>
        <w:left w:val="outset" w:sz="12" w:space="5" w:color="A1D6FF"/>
        <w:bottom w:val="outset" w:sz="12" w:space="2" w:color="A1D6FF"/>
        <w:right w:val="outset" w:sz="12" w:space="5" w:color="A1D6FF"/>
      </w:pBdr>
      <w:shd w:val="clear" w:color="auto" w:fill="A0CDF8"/>
      <w:spacing w:before="100" w:beforeAutospacing="1" w:after="100" w:afterAutospacing="1" w:line="240" w:lineRule="auto"/>
    </w:pPr>
    <w:rPr>
      <w:rFonts w:ascii="Arial" w:eastAsia="Times New Roman" w:hAnsi="Arial" w:cs="Arial"/>
      <w:color w:val="000080"/>
      <w:sz w:val="18"/>
      <w:szCs w:val="18"/>
      <w:lang w:bidi="th-TH"/>
    </w:rPr>
  </w:style>
  <w:style w:type="paragraph" w:customStyle="1" w:styleId="simplebuttonbluehover">
    <w:name w:val="simplebuttonbluehover"/>
    <w:basedOn w:val="Normal"/>
    <w:rsid w:val="00274949"/>
    <w:pPr>
      <w:shd w:val="clear" w:color="auto" w:fill="BCD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simplebuttonblueactive">
    <w:name w:val="simplebuttonblueactive"/>
    <w:basedOn w:val="Normal"/>
    <w:rsid w:val="00274949"/>
    <w:pPr>
      <w:pBdr>
        <w:top w:val="inset" w:sz="24" w:space="3" w:color="auto"/>
        <w:left w:val="inset" w:sz="24" w:space="5" w:color="auto"/>
        <w:bottom w:val="inset" w:sz="24" w:space="2" w:color="auto"/>
        <w:right w:val="inset" w:sz="24" w:space="4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pravotetext">
    <w:name w:val="pravotetext"/>
    <w:basedOn w:val="Normal"/>
    <w:rsid w:val="002749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bidi="th-TH"/>
    </w:rPr>
  </w:style>
  <w:style w:type="paragraph" w:customStyle="1" w:styleId="pravotecommentheader">
    <w:name w:val="pravotecommentheader"/>
    <w:basedOn w:val="Normal"/>
    <w:rsid w:val="00274949"/>
    <w:pPr>
      <w:pBdr>
        <w:top w:val="single" w:sz="6" w:space="2" w:color="800000"/>
        <w:left w:val="single" w:sz="6" w:space="2" w:color="800000"/>
        <w:bottom w:val="single" w:sz="6" w:space="2" w:color="800000"/>
        <w:right w:val="single" w:sz="6" w:space="2" w:color="800000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bidi="th-TH"/>
    </w:rPr>
  </w:style>
  <w:style w:type="paragraph" w:customStyle="1" w:styleId="pravotecommentbody">
    <w:name w:val="pravotecommentbody"/>
    <w:basedOn w:val="Normal"/>
    <w:rsid w:val="00274949"/>
    <w:pPr>
      <w:pBdr>
        <w:top w:val="single" w:sz="6" w:space="2" w:color="800000"/>
        <w:left w:val="single" w:sz="6" w:space="2" w:color="800000"/>
        <w:bottom w:val="single" w:sz="6" w:space="2" w:color="800000"/>
        <w:right w:val="single" w:sz="6" w:space="2" w:color="80000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bidi="th-TH"/>
    </w:rPr>
  </w:style>
  <w:style w:type="paragraph" w:customStyle="1" w:styleId="boardtopic">
    <w:name w:val="boardtopic"/>
    <w:basedOn w:val="Normal"/>
    <w:rsid w:val="0027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btpaget">
    <w:name w:val="btpaget"/>
    <w:basedOn w:val="Normal"/>
    <w:rsid w:val="00274949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bidi="th-TH"/>
    </w:rPr>
  </w:style>
  <w:style w:type="paragraph" w:customStyle="1" w:styleId="btpage">
    <w:name w:val="btpage"/>
    <w:basedOn w:val="Normal"/>
    <w:rsid w:val="0027494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bidi="th-TH"/>
    </w:rPr>
  </w:style>
  <w:style w:type="paragraph" w:customStyle="1" w:styleId="btpageactive">
    <w:name w:val="btpageactive"/>
    <w:basedOn w:val="Normal"/>
    <w:rsid w:val="0027494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4"/>
      <w:szCs w:val="24"/>
      <w:lang w:bidi="th-TH"/>
    </w:rPr>
  </w:style>
  <w:style w:type="paragraph" w:customStyle="1" w:styleId="bautostop">
    <w:name w:val="bautostop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bidi="th-TH"/>
    </w:rPr>
  </w:style>
  <w:style w:type="paragraph" w:customStyle="1" w:styleId="boxadmingphet">
    <w:name w:val="boxadmingphet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boxadmingnalika">
    <w:name w:val="boxadmingnalika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lbautostop">
    <w:name w:val="lbautostop"/>
    <w:basedOn w:val="Normal"/>
    <w:rsid w:val="00274949"/>
    <w:pPr>
      <w:spacing w:before="150" w:after="150" w:line="240" w:lineRule="auto"/>
      <w:ind w:left="150" w:right="150"/>
      <w:jc w:val="center"/>
    </w:pPr>
    <w:rPr>
      <w:rFonts w:ascii="Tahoma" w:eastAsia="Times New Roman" w:hAnsi="Tahoma" w:cs="Tahoma"/>
      <w:color w:val="000000"/>
      <w:sz w:val="21"/>
      <w:szCs w:val="21"/>
      <w:lang w:bidi="th-TH"/>
    </w:rPr>
  </w:style>
  <w:style w:type="paragraph" w:customStyle="1" w:styleId="lbcancelled">
    <w:name w:val="lbcancelled"/>
    <w:basedOn w:val="Normal"/>
    <w:rsid w:val="00274949"/>
    <w:pPr>
      <w:spacing w:before="150" w:after="150" w:line="15" w:lineRule="atLeast"/>
      <w:ind w:left="150" w:right="150"/>
      <w:jc w:val="center"/>
    </w:pPr>
    <w:rPr>
      <w:rFonts w:ascii="Tahoma" w:eastAsia="Times New Roman" w:hAnsi="Tahoma" w:cs="Tahoma"/>
      <w:color w:val="000000"/>
      <w:sz w:val="24"/>
      <w:szCs w:val="24"/>
      <w:lang w:bidi="th-TH"/>
    </w:rPr>
  </w:style>
  <w:style w:type="paragraph" w:customStyle="1" w:styleId="lbmgzonline">
    <w:name w:val="lbmgzonline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4"/>
      <w:szCs w:val="24"/>
      <w:lang w:bidi="th-TH"/>
    </w:rPr>
  </w:style>
  <w:style w:type="paragraph" w:customStyle="1" w:styleId="boxmgz">
    <w:name w:val="boxmgz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boxmgzred">
    <w:name w:val="boxmgzred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boxmgzbg">
    <w:name w:val="boxmgzbg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customStyle="1" w:styleId="boxmgzbgmain">
    <w:name w:val="boxmgzbgmain"/>
    <w:basedOn w:val="Normal"/>
    <w:rsid w:val="00274949"/>
    <w:pP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color w:val="000000"/>
      <w:sz w:val="21"/>
      <w:szCs w:val="21"/>
      <w:lang w:bidi="th-TH"/>
    </w:rPr>
  </w:style>
  <w:style w:type="paragraph" w:customStyle="1" w:styleId="lbmgzmain">
    <w:name w:val="lbmgzmain"/>
    <w:basedOn w:val="Normal"/>
    <w:rsid w:val="00274949"/>
    <w:pPr>
      <w:spacing w:before="75" w:after="75" w:line="240" w:lineRule="auto"/>
      <w:ind w:left="75" w:right="75"/>
      <w:jc w:val="center"/>
    </w:pPr>
    <w:rPr>
      <w:rFonts w:ascii="Tahoma" w:eastAsia="Times New Roman" w:hAnsi="Tahoma" w:cs="Tahoma"/>
      <w:color w:val="FF8040"/>
      <w:sz w:val="30"/>
      <w:szCs w:val="30"/>
      <w:lang w:bidi="th-TH"/>
    </w:rPr>
  </w:style>
  <w:style w:type="character" w:customStyle="1" w:styleId="newauction">
    <w:name w:val="newauction"/>
    <w:basedOn w:val="DefaultParagraphFont"/>
    <w:rsid w:val="00274949"/>
    <w:rPr>
      <w:rFonts w:ascii="Tahoma" w:hAnsi="Tahoma" w:cs="Tahoma" w:hint="default"/>
      <w:color w:val="000000"/>
      <w:sz w:val="20"/>
      <w:szCs w:val="20"/>
    </w:rPr>
  </w:style>
  <w:style w:type="character" w:customStyle="1" w:styleId="pinicon">
    <w:name w:val="pinicon"/>
    <w:basedOn w:val="DefaultParagraphFont"/>
    <w:rsid w:val="00274949"/>
    <w:rPr>
      <w:rFonts w:ascii="Tahoma" w:hAnsi="Tahoma" w:cs="Tahoma" w:hint="default"/>
      <w:color w:val="000000"/>
      <w:sz w:val="20"/>
      <w:szCs w:val="20"/>
    </w:rPr>
  </w:style>
  <w:style w:type="character" w:customStyle="1" w:styleId="boardorder">
    <w:name w:val="boardorder"/>
    <w:basedOn w:val="DefaultParagraphFont"/>
    <w:rsid w:val="00274949"/>
    <w:rPr>
      <w:rFonts w:ascii="Tahoma" w:hAnsi="Tahoma" w:cs="Tahoma" w:hint="default"/>
      <w:color w:val="000000"/>
      <w:sz w:val="20"/>
      <w:szCs w:val="20"/>
    </w:rPr>
  </w:style>
  <w:style w:type="character" w:customStyle="1" w:styleId="newauction1">
    <w:name w:val="newauction1"/>
    <w:basedOn w:val="DefaultParagraphFont"/>
    <w:rsid w:val="00274949"/>
    <w:rPr>
      <w:rFonts w:ascii="Tahoma" w:hAnsi="Tahoma" w:cs="Tahoma" w:hint="default"/>
      <w:color w:val="000000"/>
      <w:sz w:val="20"/>
      <w:szCs w:val="20"/>
    </w:rPr>
  </w:style>
  <w:style w:type="character" w:customStyle="1" w:styleId="pinicon1">
    <w:name w:val="pinicon1"/>
    <w:basedOn w:val="DefaultParagraphFont"/>
    <w:rsid w:val="00274949"/>
    <w:rPr>
      <w:rFonts w:ascii="Tahoma" w:hAnsi="Tahoma" w:cs="Tahoma" w:hint="default"/>
      <w:color w:val="000000"/>
      <w:sz w:val="20"/>
      <w:szCs w:val="20"/>
    </w:rPr>
  </w:style>
  <w:style w:type="character" w:customStyle="1" w:styleId="boardorder1">
    <w:name w:val="boardorder1"/>
    <w:basedOn w:val="DefaultParagraphFont"/>
    <w:rsid w:val="00274949"/>
    <w:rPr>
      <w:rFonts w:ascii="Tahoma" w:hAnsi="Tahoma" w:cs="Tahoma" w:hint="default"/>
      <w:b/>
      <w:bCs/>
      <w:color w:val="99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7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th-TH"/>
    </w:rPr>
  </w:style>
  <w:style w:type="paragraph" w:styleId="NoSpacing">
    <w:name w:val="No Spacing"/>
    <w:uiPriority w:val="1"/>
    <w:qFormat/>
    <w:rsid w:val="00236265"/>
    <w:pPr>
      <w:spacing w:after="0" w:line="240" w:lineRule="auto"/>
    </w:pPr>
  </w:style>
  <w:style w:type="table" w:styleId="TableGrid">
    <w:name w:val="Table Grid"/>
    <w:basedOn w:val="TableNormal"/>
    <w:uiPriority w:val="59"/>
    <w:rsid w:val="0023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77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5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8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05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99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06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230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71987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3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4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818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40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48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55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796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9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0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25754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74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49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52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765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58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7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39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467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9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0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45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8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08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5814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4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8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6038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5764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74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4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28213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68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4131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0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7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31B1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046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2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27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3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514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50808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6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16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48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3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78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71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76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2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1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9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2845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83131">
                      <w:blockQuote w:val="1"/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77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748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095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38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7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8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1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28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8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6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58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1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52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45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91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160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306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3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8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1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8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63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65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2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838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24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9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457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5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22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0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1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4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25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6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4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6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53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9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1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735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610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74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766A2-651C-47F8-BC77-8552C39E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Pisit Ngaowijit</dc:creator>
  <cp:keywords/>
  <dc:description/>
  <cp:lastModifiedBy>Pisit Ngaowijit</cp:lastModifiedBy>
  <cp:revision>5</cp:revision>
  <dcterms:created xsi:type="dcterms:W3CDTF">2019-08-30T08:25:00Z</dcterms:created>
  <dcterms:modified xsi:type="dcterms:W3CDTF">2019-09-03T07:24:00Z</dcterms:modified>
</cp:coreProperties>
</file>